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48FF" w14:textId="62EC7B32" w:rsidR="00236059" w:rsidRDefault="0036568E" w:rsidP="00E81663">
      <w:pPr>
        <w:pStyle w:val="Heading1"/>
        <w:jc w:val="center"/>
      </w:pPr>
      <w:r>
        <w:t xml:space="preserve">NCWorks </w:t>
      </w:r>
      <w:r w:rsidR="00737121">
        <w:t xml:space="preserve">Customer </w:t>
      </w:r>
      <w:r w:rsidR="009223EC">
        <w:t>Complaint</w:t>
      </w:r>
      <w:r w:rsidR="00737121">
        <w:t xml:space="preserve"> Form</w:t>
      </w:r>
    </w:p>
    <w:p w14:paraId="75205C79" w14:textId="5119075E" w:rsidR="00737121" w:rsidRPr="00737121" w:rsidRDefault="00737121" w:rsidP="00D9634E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4134"/>
        <w:gridCol w:w="1308"/>
        <w:gridCol w:w="1305"/>
        <w:gridCol w:w="2603"/>
      </w:tblGrid>
      <w:tr w:rsidR="009223EC" w14:paraId="5857D755" w14:textId="77777777" w:rsidTr="009223EC">
        <w:tc>
          <w:tcPr>
            <w:tcW w:w="9350" w:type="dxa"/>
            <w:gridSpan w:val="4"/>
            <w:shd w:val="clear" w:color="auto" w:fill="D5DCE4" w:themeFill="text2" w:themeFillTint="33"/>
          </w:tcPr>
          <w:p w14:paraId="7A2AD5C5" w14:textId="3165DBA0" w:rsidR="009223EC" w:rsidRPr="00E81663" w:rsidRDefault="009223EC" w:rsidP="009223EC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Contact information </w:t>
            </w:r>
          </w:p>
        </w:tc>
      </w:tr>
      <w:tr w:rsidR="009223EC" w14:paraId="49C738BB" w14:textId="77777777" w:rsidTr="009223EC">
        <w:tc>
          <w:tcPr>
            <w:tcW w:w="5442" w:type="dxa"/>
            <w:gridSpan w:val="2"/>
          </w:tcPr>
          <w:p w14:paraId="3CECCB7E" w14:textId="77777777" w:rsidR="009223EC" w:rsidRPr="00E81663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(Print): </w:t>
            </w:r>
          </w:p>
        </w:tc>
        <w:tc>
          <w:tcPr>
            <w:tcW w:w="3908" w:type="dxa"/>
            <w:gridSpan w:val="2"/>
          </w:tcPr>
          <w:p w14:paraId="63478507" w14:textId="06734C6E" w:rsidR="009223EC" w:rsidRPr="00E81663" w:rsidRDefault="009223EC" w:rsidP="009223EC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9223EC" w14:paraId="6379843D" w14:textId="77777777" w:rsidTr="009223EC">
        <w:tc>
          <w:tcPr>
            <w:tcW w:w="5442" w:type="dxa"/>
            <w:gridSpan w:val="2"/>
          </w:tcPr>
          <w:p w14:paraId="7AD839F1" w14:textId="77777777" w:rsidR="009223EC" w:rsidRDefault="009223EC" w:rsidP="009223EC">
            <w:pPr>
              <w:pStyle w:val="ListParagraph"/>
              <w:ind w:left="0"/>
            </w:pPr>
            <w:r>
              <w:rPr>
                <w:b/>
                <w:bCs/>
              </w:rPr>
              <w:t xml:space="preserve">MAILING ADDRESS: </w:t>
            </w:r>
          </w:p>
        </w:tc>
        <w:tc>
          <w:tcPr>
            <w:tcW w:w="3908" w:type="dxa"/>
            <w:gridSpan w:val="2"/>
          </w:tcPr>
          <w:p w14:paraId="5433D4DA" w14:textId="2BA761D7" w:rsidR="009223EC" w:rsidRPr="00730F04" w:rsidRDefault="009223EC" w:rsidP="009223EC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9223EC" w14:paraId="1219F66F" w14:textId="77777777" w:rsidTr="009223EC">
        <w:tc>
          <w:tcPr>
            <w:tcW w:w="4134" w:type="dxa"/>
          </w:tcPr>
          <w:p w14:paraId="47D2F838" w14:textId="77777777" w:rsidR="009223EC" w:rsidRPr="00CF3E5B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CITY: </w:t>
            </w:r>
          </w:p>
        </w:tc>
        <w:tc>
          <w:tcPr>
            <w:tcW w:w="2613" w:type="dxa"/>
            <w:gridSpan w:val="2"/>
          </w:tcPr>
          <w:p w14:paraId="038950F1" w14:textId="77777777" w:rsidR="009223EC" w:rsidRPr="00CF3E5B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STATE: </w:t>
            </w:r>
          </w:p>
        </w:tc>
        <w:tc>
          <w:tcPr>
            <w:tcW w:w="2603" w:type="dxa"/>
          </w:tcPr>
          <w:p w14:paraId="45F2E3CD" w14:textId="77777777" w:rsidR="009223EC" w:rsidRPr="00CF3E5B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ZIP: </w:t>
            </w:r>
          </w:p>
        </w:tc>
      </w:tr>
      <w:tr w:rsidR="009223EC" w14:paraId="35C6F711" w14:textId="77777777" w:rsidTr="009223EC">
        <w:tc>
          <w:tcPr>
            <w:tcW w:w="4134" w:type="dxa"/>
          </w:tcPr>
          <w:p w14:paraId="090FB454" w14:textId="77777777" w:rsidR="009223EC" w:rsidRPr="00CF3E5B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 NO.:</w:t>
            </w:r>
          </w:p>
        </w:tc>
        <w:tc>
          <w:tcPr>
            <w:tcW w:w="5216" w:type="dxa"/>
            <w:gridSpan w:val="3"/>
          </w:tcPr>
          <w:p w14:paraId="3A85B03D" w14:textId="77777777" w:rsidR="009223EC" w:rsidRPr="00CF3E5B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9223EC" w14:paraId="1E0377A5" w14:textId="77777777" w:rsidTr="009223EC">
        <w:trPr>
          <w:trHeight w:val="92"/>
        </w:trPr>
        <w:tc>
          <w:tcPr>
            <w:tcW w:w="9350" w:type="dxa"/>
            <w:gridSpan w:val="4"/>
            <w:shd w:val="clear" w:color="auto" w:fill="D5DCE4" w:themeFill="text2" w:themeFillTint="33"/>
          </w:tcPr>
          <w:p w14:paraId="2D011806" w14:textId="77777777" w:rsidR="009223EC" w:rsidRDefault="009223EC" w:rsidP="009223EC">
            <w:pPr>
              <w:pStyle w:val="ListParagraph"/>
              <w:ind w:left="0"/>
            </w:pPr>
          </w:p>
        </w:tc>
      </w:tr>
      <w:tr w:rsidR="009223EC" w14:paraId="39A3EAAF" w14:textId="77777777" w:rsidTr="009223EC">
        <w:tc>
          <w:tcPr>
            <w:tcW w:w="5442" w:type="dxa"/>
            <w:gridSpan w:val="2"/>
          </w:tcPr>
          <w:p w14:paraId="0611CA24" w14:textId="0BB588B7" w:rsidR="009223EC" w:rsidRDefault="009223EC" w:rsidP="009223EC">
            <w:pPr>
              <w:pStyle w:val="ListParagraph"/>
              <w:ind w:left="0"/>
            </w:pPr>
            <w:r>
              <w:rPr>
                <w:b/>
                <w:bCs/>
              </w:rPr>
              <w:t>D</w:t>
            </w:r>
            <w:r w:rsidR="00D9634E">
              <w:rPr>
                <w:b/>
                <w:bCs/>
              </w:rPr>
              <w:t>ate</w:t>
            </w:r>
            <w:r>
              <w:rPr>
                <w:b/>
                <w:bCs/>
              </w:rPr>
              <w:t xml:space="preserve"> </w:t>
            </w:r>
            <w:r w:rsidR="00D9634E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Incident: </w:t>
            </w:r>
          </w:p>
        </w:tc>
        <w:tc>
          <w:tcPr>
            <w:tcW w:w="3908" w:type="dxa"/>
            <w:gridSpan w:val="2"/>
            <w:shd w:val="clear" w:color="auto" w:fill="D5DCE4" w:themeFill="text2" w:themeFillTint="33"/>
          </w:tcPr>
          <w:p w14:paraId="73846858" w14:textId="091FD197" w:rsidR="009223EC" w:rsidRDefault="00D9634E" w:rsidP="009223EC">
            <w:pPr>
              <w:pStyle w:val="ListParagraph"/>
              <w:ind w:left="0"/>
            </w:pPr>
            <w:r>
              <w:t>Date submitted:</w:t>
            </w:r>
          </w:p>
        </w:tc>
      </w:tr>
      <w:tr w:rsidR="009223EC" w14:paraId="492579DA" w14:textId="77777777" w:rsidTr="009223EC">
        <w:tc>
          <w:tcPr>
            <w:tcW w:w="9350" w:type="dxa"/>
            <w:gridSpan w:val="4"/>
          </w:tcPr>
          <w:p w14:paraId="606F1902" w14:textId="72BAE6C5" w:rsidR="009223EC" w:rsidRDefault="009223EC" w:rsidP="009223E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CAREER CENTER NAME AND LOCATION(S) Where the incident occurred:</w:t>
            </w:r>
          </w:p>
          <w:p w14:paraId="211F4EF9" w14:textId="77777777" w:rsidR="009223EC" w:rsidRDefault="009223EC" w:rsidP="009223EC">
            <w:pPr>
              <w:pStyle w:val="ListParagraph"/>
              <w:ind w:left="0"/>
            </w:pPr>
          </w:p>
        </w:tc>
      </w:tr>
      <w:tr w:rsidR="009223EC" w14:paraId="78FC6B3B" w14:textId="77777777" w:rsidTr="00954F01">
        <w:trPr>
          <w:trHeight w:val="933"/>
        </w:trPr>
        <w:tc>
          <w:tcPr>
            <w:tcW w:w="9350" w:type="dxa"/>
            <w:gridSpan w:val="4"/>
          </w:tcPr>
          <w:p w14:paraId="3E927D59" w14:textId="77777777" w:rsidR="004721D3" w:rsidRPr="008E4EFE" w:rsidRDefault="00954F01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E4EFE">
              <w:rPr>
                <w:rFonts w:asciiTheme="minorHAnsi" w:eastAsia="Times New Roman" w:hAnsiTheme="minorHAnsi" w:cstheme="minorHAnsi"/>
                <w:color w:val="000000"/>
              </w:rPr>
              <w:t>Provide a clear and concise statement of the facts and dates describing the alleged violation.  </w:t>
            </w:r>
          </w:p>
          <w:p w14:paraId="4512B026" w14:textId="39C11013" w:rsidR="009223EC" w:rsidRPr="008E4EFE" w:rsidRDefault="004315CD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E4EFE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54F01" w14:paraId="511F9B38" w14:textId="77777777" w:rsidTr="00954F01">
        <w:trPr>
          <w:trHeight w:val="933"/>
        </w:trPr>
        <w:tc>
          <w:tcPr>
            <w:tcW w:w="9350" w:type="dxa"/>
            <w:gridSpan w:val="4"/>
          </w:tcPr>
          <w:p w14:paraId="55CF7141" w14:textId="281A9ED2" w:rsidR="00954F01" w:rsidRPr="008E4EFE" w:rsidRDefault="00954F01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E4EFE">
              <w:rPr>
                <w:rFonts w:asciiTheme="minorHAnsi" w:eastAsia="Times New Roman" w:hAnsiTheme="minorHAnsi" w:cstheme="minorHAnsi"/>
                <w:color w:val="000000"/>
              </w:rPr>
              <w:t xml:space="preserve">What </w:t>
            </w:r>
            <w:r w:rsidR="009B0A4F" w:rsidRPr="008E4EFE">
              <w:rPr>
                <w:rFonts w:asciiTheme="minorHAnsi" w:eastAsia="Times New Roman" w:hAnsiTheme="minorHAnsi" w:cstheme="minorHAnsi"/>
                <w:color w:val="000000"/>
              </w:rPr>
              <w:t>is</w:t>
            </w:r>
            <w:r w:rsidRPr="008E4EFE">
              <w:rPr>
                <w:rFonts w:asciiTheme="minorHAnsi" w:eastAsia="Times New Roman" w:hAnsiTheme="minorHAnsi" w:cstheme="minorHAnsi"/>
                <w:color w:val="000000"/>
              </w:rPr>
              <w:t xml:space="preserve"> the provision(s) of WIOA, </w:t>
            </w:r>
            <w:r w:rsidR="00B7685F" w:rsidRPr="008E4EFE">
              <w:rPr>
                <w:rFonts w:asciiTheme="minorHAnsi" w:eastAsia="Times New Roman" w:hAnsiTheme="minorHAnsi" w:cstheme="minorHAnsi"/>
                <w:color w:val="000000"/>
              </w:rPr>
              <w:t>F</w:t>
            </w:r>
            <w:r w:rsidRPr="008E4EFE">
              <w:rPr>
                <w:rFonts w:asciiTheme="minorHAnsi" w:eastAsia="Times New Roman" w:hAnsiTheme="minorHAnsi" w:cstheme="minorHAnsi"/>
                <w:color w:val="000000"/>
              </w:rPr>
              <w:t xml:space="preserve">ederal regulations, </w:t>
            </w:r>
            <w:r w:rsidR="00B7685F" w:rsidRPr="008E4EFE">
              <w:rPr>
                <w:rFonts w:asciiTheme="minorHAnsi" w:eastAsia="Times New Roman" w:hAnsiTheme="minorHAnsi" w:cstheme="minorHAnsi"/>
                <w:color w:val="000000"/>
              </w:rPr>
              <w:t>S</w:t>
            </w:r>
            <w:r w:rsidRPr="008E4EFE">
              <w:rPr>
                <w:rFonts w:asciiTheme="minorHAnsi" w:eastAsia="Times New Roman" w:hAnsiTheme="minorHAnsi" w:cstheme="minorHAnsi"/>
                <w:color w:val="000000"/>
              </w:rPr>
              <w:t>tate laws or regulations, grant, or other agreements under WIOA believed to have been violated</w:t>
            </w:r>
            <w:r w:rsidR="00E16714" w:rsidRPr="008E4EFE">
              <w:rPr>
                <w:rFonts w:asciiTheme="minorHAnsi" w:eastAsia="Times New Roman" w:hAnsiTheme="minorHAnsi" w:cstheme="minorHAnsi"/>
                <w:color w:val="000000"/>
              </w:rPr>
              <w:t>?</w:t>
            </w:r>
          </w:p>
          <w:p w14:paraId="5F57B1ED" w14:textId="77777777" w:rsidR="004721D3" w:rsidRPr="008E4EFE" w:rsidRDefault="004721D3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6B53783" w14:textId="77777777" w:rsidR="00954F01" w:rsidRPr="008E4EFE" w:rsidRDefault="00954F01" w:rsidP="00954F01">
            <w:pPr>
              <w:spacing w:before="100" w:beforeAutospacing="1" w:after="100" w:afterAutospacing="1" w:line="240" w:lineRule="auto"/>
              <w:ind w:left="144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954F01" w14:paraId="18584F4F" w14:textId="77777777" w:rsidTr="00954F01">
        <w:trPr>
          <w:trHeight w:val="933"/>
        </w:trPr>
        <w:tc>
          <w:tcPr>
            <w:tcW w:w="9350" w:type="dxa"/>
            <w:gridSpan w:val="4"/>
          </w:tcPr>
          <w:p w14:paraId="1E217939" w14:textId="77777777" w:rsidR="00954F01" w:rsidRPr="008E4EFE" w:rsidRDefault="00954F01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E4EFE">
              <w:rPr>
                <w:rFonts w:asciiTheme="minorHAnsi" w:eastAsia="Times New Roman" w:hAnsiTheme="minorHAnsi" w:cstheme="minorHAnsi"/>
                <w:color w:val="000000"/>
              </w:rPr>
              <w:t>Indicate how those individuals did not comply with WIOA law, regulation, or contract.  </w:t>
            </w:r>
          </w:p>
          <w:p w14:paraId="3FFB2AF9" w14:textId="77777777" w:rsidR="004721D3" w:rsidRPr="008E4EFE" w:rsidRDefault="004721D3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516D78E" w14:textId="05343C55" w:rsidR="004721D3" w:rsidRPr="008E4EFE" w:rsidRDefault="004721D3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954F01" w14:paraId="681184D3" w14:textId="77777777" w:rsidTr="00954F01">
        <w:trPr>
          <w:trHeight w:val="933"/>
        </w:trPr>
        <w:tc>
          <w:tcPr>
            <w:tcW w:w="9350" w:type="dxa"/>
            <w:gridSpan w:val="4"/>
          </w:tcPr>
          <w:p w14:paraId="6CBB28B0" w14:textId="2D410D7D" w:rsidR="00954F01" w:rsidRPr="008E4EFE" w:rsidRDefault="00954F01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8E4EFE">
              <w:rPr>
                <w:rFonts w:asciiTheme="minorHAnsi" w:eastAsia="Times New Roman" w:hAnsiTheme="minorHAnsi" w:cstheme="minorHAnsi"/>
                <w:color w:val="000000"/>
              </w:rPr>
              <w:t>Specify the remedy sought by the complainant.</w:t>
            </w:r>
          </w:p>
          <w:p w14:paraId="33AF39CB" w14:textId="77777777" w:rsidR="004721D3" w:rsidRPr="008E4EFE" w:rsidRDefault="004721D3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B5BB3E7" w14:textId="21AC5EBC" w:rsidR="004721D3" w:rsidRPr="008E4EFE" w:rsidRDefault="004721D3" w:rsidP="00954F0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0DED4A6C" w14:textId="77777777" w:rsidR="0089282A" w:rsidRDefault="0089282A" w:rsidP="00556A18">
      <w:pPr>
        <w:pStyle w:val="ListParagraph"/>
        <w:ind w:left="0"/>
      </w:pPr>
    </w:p>
    <w:p w14:paraId="1B7F2E54" w14:textId="6D287B6A" w:rsidR="00B63217" w:rsidRDefault="7D7A6E08" w:rsidP="004721D3">
      <w:pPr>
        <w:pStyle w:val="ListParagraph"/>
        <w:ind w:left="0"/>
        <w:jc w:val="both"/>
      </w:pPr>
      <w:r>
        <w:t xml:space="preserve">NOTE: </w:t>
      </w:r>
      <w:r w:rsidRPr="7483699A">
        <w:rPr>
          <w:rFonts w:cs="Calibri"/>
        </w:rPr>
        <w:t xml:space="preserve">This form does </w:t>
      </w:r>
      <w:r w:rsidRPr="7483699A">
        <w:rPr>
          <w:rFonts w:cs="Calibri"/>
          <w:u w:val="single"/>
        </w:rPr>
        <w:t>not</w:t>
      </w:r>
      <w:r w:rsidRPr="7483699A">
        <w:rPr>
          <w:rFonts w:cs="Calibri"/>
        </w:rPr>
        <w:t xml:space="preserve"> apply to any individuals affiliated with the Migrant Seasonal Farm Worker (MFSW) Program.  For information on the MFSW program or to speak with the DWS monitor advocate, please contact 919-814-0463</w:t>
      </w:r>
      <w:r w:rsidR="00345457">
        <w:rPr>
          <w:rFonts w:cs="Calibri"/>
        </w:rPr>
        <w:t xml:space="preserve"> or </w:t>
      </w:r>
      <w:hyperlink r:id="rId10" w:history="1">
        <w:r w:rsidR="00345457" w:rsidRPr="2EB1BF54">
          <w:rPr>
            <w:rStyle w:val="Hyperlink"/>
          </w:rPr>
          <w:t>DWS</w:t>
        </w:r>
        <w:r w:rsidR="00345457" w:rsidRPr="002A54FD">
          <w:rPr>
            <w:rStyle w:val="Hyperlink"/>
          </w:rPr>
          <w:t>_StateMonitorAdvocate@nccommerce.com</w:t>
        </w:r>
      </w:hyperlink>
      <w:bookmarkStart w:id="0" w:name="_GoBack"/>
      <w:bookmarkEnd w:id="0"/>
      <w:r w:rsidR="00345457">
        <w:rPr>
          <w:color w:val="000000"/>
          <w:sz w:val="27"/>
          <w:szCs w:val="27"/>
        </w:rPr>
        <w:t>.</w:t>
      </w:r>
    </w:p>
    <w:sectPr w:rsidR="00B63217" w:rsidSect="00B632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630" w:left="1440" w:header="720" w:footer="720" w:gutter="0"/>
      <w:pgBorders w:offsetFrom="page">
        <w:left w:val="sing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28F89" w14:textId="77777777" w:rsidR="00045DE5" w:rsidRDefault="00045DE5" w:rsidP="003278FC">
      <w:pPr>
        <w:spacing w:after="0" w:line="240" w:lineRule="auto"/>
      </w:pPr>
      <w:r>
        <w:separator/>
      </w:r>
    </w:p>
  </w:endnote>
  <w:endnote w:type="continuationSeparator" w:id="0">
    <w:p w14:paraId="6B1AE935" w14:textId="77777777" w:rsidR="00045DE5" w:rsidRDefault="00045DE5" w:rsidP="0032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7037" w14:textId="77777777" w:rsidR="005731A3" w:rsidRDefault="0057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032A0" w14:textId="2891D1C9" w:rsidR="00954F01" w:rsidRDefault="00954F01" w:rsidP="00B7685F">
    <w:pPr>
      <w:pStyle w:val="Footer"/>
      <w:jc w:val="right"/>
    </w:pPr>
    <w:r>
      <w:tab/>
    </w:r>
    <w:r>
      <w:tab/>
    </w:r>
    <w:r w:rsidR="00B7685F">
      <w:t>Commission Policy Statement: CPS 08-2021</w:t>
    </w:r>
    <w:r w:rsidR="00B7685F">
      <w:br/>
    </w:r>
    <w:r>
      <w:t>Attachment C</w:t>
    </w:r>
  </w:p>
  <w:p w14:paraId="3835A6E4" w14:textId="77777777" w:rsidR="00E56211" w:rsidRDefault="00E56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5DA2" w14:textId="77777777" w:rsidR="005731A3" w:rsidRDefault="0057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BA30" w14:textId="77777777" w:rsidR="00045DE5" w:rsidRDefault="00045DE5" w:rsidP="003278FC">
      <w:pPr>
        <w:spacing w:after="0" w:line="240" w:lineRule="auto"/>
      </w:pPr>
      <w:r>
        <w:separator/>
      </w:r>
    </w:p>
  </w:footnote>
  <w:footnote w:type="continuationSeparator" w:id="0">
    <w:p w14:paraId="1373D0A2" w14:textId="77777777" w:rsidR="00045DE5" w:rsidRDefault="00045DE5" w:rsidP="0032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7E2A" w14:textId="77777777" w:rsidR="005731A3" w:rsidRDefault="00573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08D6" w14:textId="750A5A89" w:rsidR="00E81663" w:rsidRDefault="7483699A">
    <w:pPr>
      <w:pStyle w:val="Header"/>
    </w:pPr>
    <w:r>
      <w:rPr>
        <w:noProof/>
      </w:rPr>
      <w:drawing>
        <wp:inline distT="0" distB="0" distL="0" distR="0" wp14:anchorId="2EB7A64B" wp14:editId="7D7A6E08">
          <wp:extent cx="1047896" cy="771633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4310">
      <w:tab/>
      <w:t xml:space="preserve">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B831" w14:textId="77777777" w:rsidR="005731A3" w:rsidRDefault="00573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8CA"/>
    <w:multiLevelType w:val="hybridMultilevel"/>
    <w:tmpl w:val="D04A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0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D3"/>
    <w:rsid w:val="00010D9B"/>
    <w:rsid w:val="000201A0"/>
    <w:rsid w:val="00037FB8"/>
    <w:rsid w:val="00045DE5"/>
    <w:rsid w:val="00047AE1"/>
    <w:rsid w:val="00071B84"/>
    <w:rsid w:val="000731E3"/>
    <w:rsid w:val="000C375D"/>
    <w:rsid w:val="000D6B92"/>
    <w:rsid w:val="000F0A88"/>
    <w:rsid w:val="00115E8A"/>
    <w:rsid w:val="00121246"/>
    <w:rsid w:val="00136649"/>
    <w:rsid w:val="00195ECD"/>
    <w:rsid w:val="001C3802"/>
    <w:rsid w:val="001E4232"/>
    <w:rsid w:val="001F35D3"/>
    <w:rsid w:val="00231633"/>
    <w:rsid w:val="00236059"/>
    <w:rsid w:val="002C3B5C"/>
    <w:rsid w:val="002E36E9"/>
    <w:rsid w:val="002E68CC"/>
    <w:rsid w:val="002F6D0E"/>
    <w:rsid w:val="003016F8"/>
    <w:rsid w:val="003278FC"/>
    <w:rsid w:val="00344030"/>
    <w:rsid w:val="00345457"/>
    <w:rsid w:val="0036568E"/>
    <w:rsid w:val="003C0536"/>
    <w:rsid w:val="003E503A"/>
    <w:rsid w:val="003E61C9"/>
    <w:rsid w:val="003F4ED9"/>
    <w:rsid w:val="00402482"/>
    <w:rsid w:val="004315CD"/>
    <w:rsid w:val="004721D3"/>
    <w:rsid w:val="0049746D"/>
    <w:rsid w:val="004B303A"/>
    <w:rsid w:val="004E063C"/>
    <w:rsid w:val="004E20D9"/>
    <w:rsid w:val="004E5AEE"/>
    <w:rsid w:val="004F1432"/>
    <w:rsid w:val="004F4911"/>
    <w:rsid w:val="004F72F6"/>
    <w:rsid w:val="00504830"/>
    <w:rsid w:val="00556A18"/>
    <w:rsid w:val="005731A3"/>
    <w:rsid w:val="005C747C"/>
    <w:rsid w:val="0061767A"/>
    <w:rsid w:val="00651154"/>
    <w:rsid w:val="006515CC"/>
    <w:rsid w:val="0069279A"/>
    <w:rsid w:val="006A27DF"/>
    <w:rsid w:val="006E6BE7"/>
    <w:rsid w:val="006F1B4B"/>
    <w:rsid w:val="00724310"/>
    <w:rsid w:val="00730F04"/>
    <w:rsid w:val="00737121"/>
    <w:rsid w:val="0074213E"/>
    <w:rsid w:val="00754532"/>
    <w:rsid w:val="00777A8D"/>
    <w:rsid w:val="007951B7"/>
    <w:rsid w:val="007B1CF3"/>
    <w:rsid w:val="007D1680"/>
    <w:rsid w:val="00810C51"/>
    <w:rsid w:val="008147A0"/>
    <w:rsid w:val="008155A0"/>
    <w:rsid w:val="00843813"/>
    <w:rsid w:val="00854D14"/>
    <w:rsid w:val="0089282A"/>
    <w:rsid w:val="008B26A5"/>
    <w:rsid w:val="008B3F37"/>
    <w:rsid w:val="008C0C61"/>
    <w:rsid w:val="008E4EFE"/>
    <w:rsid w:val="009223EC"/>
    <w:rsid w:val="00932C8D"/>
    <w:rsid w:val="00954F01"/>
    <w:rsid w:val="00960FB5"/>
    <w:rsid w:val="00975AC1"/>
    <w:rsid w:val="009B0A4F"/>
    <w:rsid w:val="009E1954"/>
    <w:rsid w:val="00A404BF"/>
    <w:rsid w:val="00A414D3"/>
    <w:rsid w:val="00AA4259"/>
    <w:rsid w:val="00B21193"/>
    <w:rsid w:val="00B21223"/>
    <w:rsid w:val="00B63217"/>
    <w:rsid w:val="00B7685F"/>
    <w:rsid w:val="00BC7509"/>
    <w:rsid w:val="00C35BA9"/>
    <w:rsid w:val="00C37886"/>
    <w:rsid w:val="00C93F8A"/>
    <w:rsid w:val="00CB5796"/>
    <w:rsid w:val="00CC2891"/>
    <w:rsid w:val="00CF2B5B"/>
    <w:rsid w:val="00CF3E5B"/>
    <w:rsid w:val="00D73AA8"/>
    <w:rsid w:val="00D756BE"/>
    <w:rsid w:val="00D9634E"/>
    <w:rsid w:val="00DB048C"/>
    <w:rsid w:val="00DB72C5"/>
    <w:rsid w:val="00DE2411"/>
    <w:rsid w:val="00DF0022"/>
    <w:rsid w:val="00E16714"/>
    <w:rsid w:val="00E56211"/>
    <w:rsid w:val="00E81663"/>
    <w:rsid w:val="00E95ACC"/>
    <w:rsid w:val="00ED35F4"/>
    <w:rsid w:val="00ED397D"/>
    <w:rsid w:val="00ED47AC"/>
    <w:rsid w:val="00F0223A"/>
    <w:rsid w:val="00F17CD1"/>
    <w:rsid w:val="00F4098D"/>
    <w:rsid w:val="00F630E9"/>
    <w:rsid w:val="00F8021D"/>
    <w:rsid w:val="00F917C5"/>
    <w:rsid w:val="00F91DFC"/>
    <w:rsid w:val="00F971BF"/>
    <w:rsid w:val="00FF7ED6"/>
    <w:rsid w:val="7483699A"/>
    <w:rsid w:val="7D7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225BF"/>
  <w15:docId w15:val="{7252E334-781A-4DF0-99DD-8476808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8FC"/>
  </w:style>
  <w:style w:type="paragraph" w:styleId="Footer">
    <w:name w:val="footer"/>
    <w:basedOn w:val="Normal"/>
    <w:link w:val="FooterChar"/>
    <w:uiPriority w:val="99"/>
    <w:unhideWhenUsed/>
    <w:rsid w:val="0032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8FC"/>
  </w:style>
  <w:style w:type="paragraph" w:styleId="BalloonText">
    <w:name w:val="Balloon Text"/>
    <w:basedOn w:val="Normal"/>
    <w:link w:val="BalloonTextChar"/>
    <w:uiPriority w:val="99"/>
    <w:semiHidden/>
    <w:unhideWhenUsed/>
    <w:rsid w:val="008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8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8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WS_StateMonitorAdvocate@nccommer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ilvers\Desktop\Individual%20Banishment%20Appe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F31CC-0A5F-4D63-8965-CE1C23FAC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6A8AD-2403-45E6-995B-A978A8432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2EC58-C110-4007-8ADF-5785C2C8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 Banishment Appeal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Silvers, Chris</dc:creator>
  <cp:keywords/>
  <cp:lastModifiedBy>Zefiretto, Laura A</cp:lastModifiedBy>
  <cp:revision>3</cp:revision>
  <dcterms:created xsi:type="dcterms:W3CDTF">2021-04-16T15:31:00Z</dcterms:created>
  <dcterms:modified xsi:type="dcterms:W3CDTF">2021-04-16T15:50:00Z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